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07" w:rsidRPr="009D40C2" w:rsidRDefault="00B14FC4">
      <w:pPr>
        <w:overflowPunct/>
        <w:spacing w:after="1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935" distR="114935" simplePos="0" relativeHeight="251658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-470535</wp:posOffset>
                </wp:positionV>
                <wp:extent cx="3866515" cy="354965"/>
                <wp:effectExtent l="5080" t="9525" r="508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F6" w:rsidRDefault="002D71F6" w:rsidP="002D71F6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本件責任者：氏名　　　　　　　　連絡先　</w:t>
                            </w:r>
                          </w:p>
                          <w:p w:rsidR="002D71F6" w:rsidRDefault="002D71F6" w:rsidP="002D71F6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担　当　者：氏名　　　　　　　　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5pt;margin-top:-37.05pt;width:304.45pt;height:27.9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">
                <v:textbox>
                  <w:txbxContent>
                    <w:p w:rsidR="002D71F6" w:rsidRDefault="002D71F6" w:rsidP="002D71F6">
                      <w:pPr>
                        <w:spacing w:line="200" w:lineRule="exact"/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本件責任者：氏名　　　　　　　　連絡先　</w:t>
                      </w:r>
                    </w:p>
                    <w:p w:rsidR="002D71F6" w:rsidRDefault="002D71F6" w:rsidP="002D71F6">
                      <w:pPr>
                        <w:spacing w:line="200" w:lineRule="exact"/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担　当　者：氏名　　　　　　　　連絡先　</w:t>
                      </w:r>
                    </w:p>
                  </w:txbxContent>
                </v:textbox>
              </v:shape>
            </w:pict>
          </mc:Fallback>
        </mc:AlternateContent>
      </w:r>
      <w:r w:rsidR="00684F07" w:rsidRPr="009D40C2">
        <w:rPr>
          <w:rFonts w:hint="eastAsia"/>
        </w:rPr>
        <w:t>様式第</w:t>
      </w:r>
      <w:r w:rsidR="00684F07" w:rsidRPr="009D40C2">
        <w:t>13</w:t>
      </w:r>
      <w:r w:rsidR="00684F07" w:rsidRPr="009D40C2">
        <w:rPr>
          <w:rFonts w:hint="eastAsia"/>
        </w:rPr>
        <w:t>号</w:t>
      </w:r>
      <w:r w:rsidR="00684F07" w:rsidRPr="009D40C2">
        <w:t>(</w:t>
      </w:r>
      <w:r w:rsidR="00684F07" w:rsidRPr="009D40C2">
        <w:rPr>
          <w:rFonts w:hint="eastAsia"/>
        </w:rPr>
        <w:t>第</w:t>
      </w:r>
      <w:r w:rsidR="00684F07" w:rsidRPr="009D40C2">
        <w:t>45</w:t>
      </w:r>
      <w:r w:rsidR="00684F07" w:rsidRPr="009D40C2">
        <w:rPr>
          <w:rFonts w:hint="eastAsia"/>
        </w:rPr>
        <w:t>条関係</w:t>
      </w:r>
      <w:r w:rsidR="00684F07" w:rsidRPr="009D40C2">
        <w:t>)</w:t>
      </w:r>
    </w:p>
    <w:tbl>
      <w:tblPr>
        <w:tblW w:w="903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143"/>
      </w:tblGrid>
      <w:tr w:rsidR="00A04C29" w:rsidTr="00624B5E">
        <w:trPr>
          <w:cantSplit/>
          <w:trHeight w:val="2873"/>
        </w:trPr>
        <w:tc>
          <w:tcPr>
            <w:tcW w:w="9033" w:type="dxa"/>
            <w:gridSpan w:val="2"/>
            <w:vAlign w:val="center"/>
          </w:tcPr>
          <w:p w:rsidR="00A04C29" w:rsidRPr="009D40C2" w:rsidRDefault="00A04C29" w:rsidP="00A04C29">
            <w:pPr>
              <w:tabs>
                <w:tab w:val="left" w:pos="3732"/>
              </w:tabs>
              <w:overflowPunct/>
              <w:jc w:val="center"/>
            </w:pPr>
            <w:r>
              <w:rPr>
                <w:rFonts w:hint="eastAsia"/>
                <w:spacing w:val="53"/>
              </w:rPr>
              <w:t>工事完成</w:t>
            </w:r>
            <w:r>
              <w:t>(</w:t>
            </w:r>
            <w:r>
              <w:rPr>
                <w:rFonts w:hint="eastAsia"/>
                <w:spacing w:val="53"/>
              </w:rPr>
              <w:t>業務完</w:t>
            </w:r>
            <w:r>
              <w:rPr>
                <w:rFonts w:hint="eastAsia"/>
              </w:rPr>
              <w:t>了</w:t>
            </w:r>
            <w:r>
              <w:rPr>
                <w:spacing w:val="106"/>
              </w:rPr>
              <w:t>)</w:t>
            </w:r>
            <w:r>
              <w:rPr>
                <w:rFonts w:hint="eastAsia"/>
                <w:spacing w:val="53"/>
              </w:rPr>
              <w:t>通知</w:t>
            </w:r>
            <w:r>
              <w:rPr>
                <w:rFonts w:hint="eastAsia"/>
              </w:rPr>
              <w:t>書</w:t>
            </w:r>
          </w:p>
          <w:p w:rsidR="00A04C29" w:rsidRPr="009D40C2" w:rsidRDefault="00A04C29">
            <w:pPr>
              <w:overflowPunct/>
            </w:pPr>
          </w:p>
          <w:p w:rsidR="00A04C29" w:rsidRPr="009D40C2" w:rsidRDefault="00A04C29" w:rsidP="00A04C29">
            <w:pPr>
              <w:overflowPunct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04C29" w:rsidRPr="009D40C2" w:rsidRDefault="00A04C29">
            <w:pPr>
              <w:overflowPunct/>
            </w:pPr>
            <w:r>
              <w:rPr>
                <w:rFonts w:hint="eastAsia"/>
              </w:rPr>
              <w:t xml:space="preserve">　坂東市長　　　　　　　　様</w:t>
            </w:r>
          </w:p>
          <w:p w:rsidR="000A535C" w:rsidRPr="009D40C2" w:rsidRDefault="000A535C" w:rsidP="000A535C">
            <w:pPr>
              <w:overflowPunct/>
              <w:spacing w:line="180" w:lineRule="exact"/>
            </w:pPr>
          </w:p>
          <w:p w:rsidR="000A535C" w:rsidRPr="009D40C2" w:rsidRDefault="000A535C">
            <w:pPr>
              <w:overflowPunct/>
            </w:pPr>
          </w:p>
          <w:p w:rsidR="00A04C29" w:rsidRPr="009D40C2" w:rsidRDefault="00A04C29" w:rsidP="00A04C29">
            <w:pPr>
              <w:overflowPunct/>
              <w:jc w:val="right"/>
            </w:pPr>
            <w:r>
              <w:rPr>
                <w:rFonts w:hint="eastAsia"/>
              </w:rPr>
              <w:t>受注者</w:t>
            </w:r>
            <w:r w:rsidR="00574272">
              <w:rPr>
                <w:rFonts w:hint="eastAsia"/>
              </w:rPr>
              <w:t xml:space="preserve">　住　所</w:t>
            </w:r>
            <w:r>
              <w:rPr>
                <w:rFonts w:hint="eastAsia"/>
              </w:rPr>
              <w:t xml:space="preserve">　</w:t>
            </w:r>
            <w:r w:rsidR="00DF7C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A04C29" w:rsidRPr="009D40C2" w:rsidRDefault="00A04C29" w:rsidP="00A04C29">
            <w:pPr>
              <w:overflowPunct/>
              <w:jc w:val="right"/>
            </w:pPr>
            <w:r>
              <w:rPr>
                <w:rFonts w:hint="eastAsia"/>
              </w:rPr>
              <w:t xml:space="preserve">　　</w:t>
            </w:r>
            <w:r w:rsidR="00574272">
              <w:rPr>
                <w:rFonts w:hint="eastAsia"/>
              </w:rPr>
              <w:t>商　号</w:t>
            </w:r>
            <w:r w:rsidR="00DF7C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A04C29" w:rsidRDefault="000A535C" w:rsidP="002D71F6">
            <w:pPr>
              <w:overflowPunct/>
              <w:jc w:val="right"/>
            </w:pPr>
            <w:r>
              <w:rPr>
                <w:spacing w:val="106"/>
              </w:rPr>
              <w:t xml:space="preserve"> </w:t>
            </w:r>
            <w:r w:rsidR="00574272">
              <w:rPr>
                <w:rFonts w:hint="eastAsia"/>
              </w:rPr>
              <w:t xml:space="preserve">　　　氏　名</w:t>
            </w:r>
            <w:r w:rsidR="002D71F6">
              <w:rPr>
                <w:rFonts w:hint="eastAsia"/>
              </w:rPr>
              <w:t xml:space="preserve">　</w:t>
            </w:r>
            <w:r w:rsidR="00574272">
              <w:rPr>
                <w:rFonts w:hint="eastAsia"/>
              </w:rPr>
              <w:t xml:space="preserve">　</w:t>
            </w:r>
            <w:r w:rsidR="00A04C29">
              <w:rPr>
                <w:rFonts w:hint="eastAsia"/>
              </w:rPr>
              <w:t xml:space="preserve">　　　</w:t>
            </w:r>
            <w:r w:rsidR="00DF7CB5">
              <w:rPr>
                <w:rFonts w:hint="eastAsia"/>
              </w:rPr>
              <w:t xml:space="preserve">　</w:t>
            </w:r>
            <w:r w:rsidR="00A04C29">
              <w:rPr>
                <w:rFonts w:hint="eastAsia"/>
              </w:rPr>
              <w:t xml:space="preserve">　</w:t>
            </w:r>
            <w:r w:rsidR="00DF7CB5">
              <w:rPr>
                <w:rFonts w:hint="eastAsia"/>
              </w:rPr>
              <w:t xml:space="preserve">　</w:t>
            </w:r>
            <w:r w:rsidR="00A04C29">
              <w:rPr>
                <w:rFonts w:hint="eastAsia"/>
              </w:rPr>
              <w:t xml:space="preserve">　　　　　</w:t>
            </w:r>
            <w:r w:rsidR="002D71F6">
              <w:rPr>
                <w:rFonts w:hint="eastAsia"/>
              </w:rPr>
              <w:t xml:space="preserve">　　</w:t>
            </w:r>
          </w:p>
        </w:tc>
      </w:tr>
      <w:tr w:rsidR="00A04C29" w:rsidTr="00624B5E">
        <w:trPr>
          <w:trHeight w:val="983"/>
        </w:trPr>
        <w:tc>
          <w:tcPr>
            <w:tcW w:w="1890" w:type="dxa"/>
            <w:vAlign w:val="center"/>
          </w:tcPr>
          <w:p w:rsidR="00A04C29" w:rsidRPr="009D40C2" w:rsidRDefault="00A04C29">
            <w:pPr>
              <w:overflowPunct/>
              <w:jc w:val="distribute"/>
            </w:pPr>
            <w:r>
              <w:rPr>
                <w:rFonts w:hint="eastAsia"/>
              </w:rPr>
              <w:t>工事名</w:t>
            </w:r>
          </w:p>
          <w:p w:rsidR="00A04C29" w:rsidRDefault="00A04C29">
            <w:pPr>
              <w:overflowPunct/>
              <w:jc w:val="center"/>
            </w:pPr>
            <w:r>
              <w:t>(</w:t>
            </w:r>
            <w:r>
              <w:rPr>
                <w:rFonts w:hint="eastAsia"/>
                <w:spacing w:val="53"/>
              </w:rPr>
              <w:t>委託業務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7143" w:type="dxa"/>
          </w:tcPr>
          <w:p w:rsidR="00A04C29" w:rsidRPr="009D40C2" w:rsidRDefault="00A04C29">
            <w:pPr>
              <w:overflowPunct/>
            </w:pPr>
            <w:r w:rsidRPr="009D40C2">
              <w:rPr>
                <w:rFonts w:hint="eastAsia"/>
              </w:rPr>
              <w:t xml:space="preserve">　</w:t>
            </w:r>
          </w:p>
        </w:tc>
      </w:tr>
      <w:tr w:rsidR="00A04C29" w:rsidTr="00624B5E">
        <w:trPr>
          <w:trHeight w:val="1007"/>
        </w:trPr>
        <w:tc>
          <w:tcPr>
            <w:tcW w:w="1890" w:type="dxa"/>
            <w:vAlign w:val="center"/>
          </w:tcPr>
          <w:p w:rsidR="00A04C29" w:rsidRPr="009D40C2" w:rsidRDefault="00A04C29" w:rsidP="00F30966">
            <w:pPr>
              <w:overflowPunct/>
              <w:jc w:val="distribute"/>
            </w:pPr>
            <w:r>
              <w:rPr>
                <w:rFonts w:hint="eastAsia"/>
              </w:rPr>
              <w:t>工事場所</w:t>
            </w:r>
          </w:p>
          <w:p w:rsidR="00A04C29" w:rsidRDefault="00A04C29" w:rsidP="00F30966">
            <w:pPr>
              <w:overflowPunct/>
              <w:jc w:val="center"/>
            </w:pPr>
            <w:r>
              <w:t>(</w:t>
            </w:r>
            <w:r>
              <w:rPr>
                <w:rFonts w:hint="eastAsia"/>
                <w:spacing w:val="106"/>
              </w:rPr>
              <w:t>履行場</w:t>
            </w:r>
            <w:r>
              <w:rPr>
                <w:rFonts w:hint="eastAsia"/>
              </w:rPr>
              <w:t>所</w:t>
            </w:r>
            <w:r>
              <w:t>)</w:t>
            </w:r>
          </w:p>
        </w:tc>
        <w:tc>
          <w:tcPr>
            <w:tcW w:w="7143" w:type="dxa"/>
            <w:vAlign w:val="center"/>
          </w:tcPr>
          <w:p w:rsidR="00A04C29" w:rsidRDefault="00A04C29" w:rsidP="00A04C29">
            <w:pPr>
              <w:overflowPunct/>
              <w:ind w:firstLineChars="100" w:firstLine="210"/>
            </w:pPr>
            <w:r>
              <w:rPr>
                <w:rFonts w:hint="eastAsia"/>
              </w:rPr>
              <w:t>坂東市</w:t>
            </w:r>
          </w:p>
        </w:tc>
      </w:tr>
      <w:tr w:rsidR="00A04C29" w:rsidTr="00624B5E">
        <w:trPr>
          <w:trHeight w:val="988"/>
        </w:trPr>
        <w:tc>
          <w:tcPr>
            <w:tcW w:w="1890" w:type="dxa"/>
            <w:vAlign w:val="center"/>
          </w:tcPr>
          <w:p w:rsidR="00A04C29" w:rsidRDefault="00A04C29" w:rsidP="00F30966">
            <w:pPr>
              <w:overflowPunct/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143" w:type="dxa"/>
            <w:vAlign w:val="center"/>
          </w:tcPr>
          <w:p w:rsidR="00A04C29" w:rsidRDefault="00A04C29" w:rsidP="00A04C29">
            <w:pPr>
              <w:overflowPunct/>
              <w:jc w:val="right"/>
            </w:pPr>
            <w:r>
              <w:rPr>
                <w:rFonts w:hint="eastAsia"/>
              </w:rPr>
              <w:t xml:space="preserve">年　　　月　　　日　　　　　　　　　　　　　　</w:t>
            </w:r>
          </w:p>
        </w:tc>
      </w:tr>
      <w:tr w:rsidR="00A04C29" w:rsidTr="00624B5E">
        <w:trPr>
          <w:cantSplit/>
          <w:trHeight w:val="998"/>
        </w:trPr>
        <w:tc>
          <w:tcPr>
            <w:tcW w:w="1890" w:type="dxa"/>
            <w:vAlign w:val="center"/>
          </w:tcPr>
          <w:p w:rsidR="00A04C29" w:rsidRDefault="00A04C29" w:rsidP="00A04C29">
            <w:pPr>
              <w:overflowPunct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7143" w:type="dxa"/>
            <w:vAlign w:val="center"/>
          </w:tcPr>
          <w:p w:rsidR="00A04C29" w:rsidRDefault="00A04C29" w:rsidP="00A04C29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757825">
              <w:rPr>
                <w:rFonts w:hint="eastAsia"/>
              </w:rPr>
              <w:t xml:space="preserve">　　　　　　　　　　　　　　　　　　　　　　　　　　　　円</w:t>
            </w:r>
          </w:p>
        </w:tc>
      </w:tr>
      <w:tr w:rsidR="00A04C29" w:rsidTr="00624B5E">
        <w:trPr>
          <w:cantSplit/>
          <w:trHeight w:val="994"/>
        </w:trPr>
        <w:tc>
          <w:tcPr>
            <w:tcW w:w="1890" w:type="dxa"/>
            <w:vAlign w:val="center"/>
          </w:tcPr>
          <w:p w:rsidR="00A04C29" w:rsidRDefault="00A04C29" w:rsidP="00A04C29">
            <w:pPr>
              <w:overflowPunct/>
              <w:jc w:val="distribute"/>
            </w:pPr>
            <w:r>
              <w:rPr>
                <w:rFonts w:hint="eastAsia"/>
              </w:rPr>
              <w:t>契　約　期　間</w:t>
            </w:r>
          </w:p>
        </w:tc>
        <w:tc>
          <w:tcPr>
            <w:tcW w:w="7143" w:type="dxa"/>
            <w:vAlign w:val="center"/>
          </w:tcPr>
          <w:p w:rsidR="00A04C29" w:rsidRPr="009D40C2" w:rsidRDefault="00A04C29" w:rsidP="00F30966">
            <w:pPr>
              <w:overflowPunct/>
              <w:jc w:val="right"/>
            </w:pPr>
            <w:r>
              <w:rPr>
                <w:rFonts w:hint="eastAsia"/>
              </w:rPr>
              <w:t xml:space="preserve">年　　　月　　　日から　　　　　　　　　　　　</w:t>
            </w:r>
          </w:p>
          <w:p w:rsidR="00A04C29" w:rsidRPr="009D40C2" w:rsidRDefault="00A04C29" w:rsidP="00F30966">
            <w:pPr>
              <w:overflowPunct/>
              <w:jc w:val="right"/>
            </w:pPr>
            <w:r>
              <w:rPr>
                <w:rFonts w:hint="eastAsia"/>
              </w:rPr>
              <w:t xml:space="preserve">日間　　</w:t>
            </w:r>
          </w:p>
          <w:p w:rsidR="00A04C29" w:rsidRDefault="00A04C29" w:rsidP="00A04C29">
            <w:pPr>
              <w:overflowPunct/>
              <w:jc w:val="right"/>
            </w:pPr>
            <w:r>
              <w:rPr>
                <w:rFonts w:hint="eastAsia"/>
              </w:rPr>
              <w:t xml:space="preserve">年　　　月　　　日まで　　　　　　　　　　　　</w:t>
            </w:r>
          </w:p>
        </w:tc>
      </w:tr>
      <w:tr w:rsidR="00A04C29" w:rsidTr="00624B5E">
        <w:trPr>
          <w:cantSplit/>
          <w:trHeight w:val="990"/>
        </w:trPr>
        <w:tc>
          <w:tcPr>
            <w:tcW w:w="1890" w:type="dxa"/>
            <w:vAlign w:val="center"/>
          </w:tcPr>
          <w:p w:rsidR="00A04C29" w:rsidRPr="009D40C2" w:rsidRDefault="00A04C29" w:rsidP="00F30966">
            <w:pPr>
              <w:overflowPunct/>
              <w:jc w:val="distribute"/>
            </w:pPr>
            <w:r>
              <w:rPr>
                <w:rFonts w:hint="eastAsia"/>
              </w:rPr>
              <w:t>施工期間</w:t>
            </w:r>
          </w:p>
          <w:p w:rsidR="00A04C29" w:rsidRDefault="00A04C29" w:rsidP="00F30966">
            <w:pPr>
              <w:overflowPunct/>
              <w:jc w:val="center"/>
            </w:pPr>
            <w:r>
              <w:t>(</w:t>
            </w:r>
            <w:r>
              <w:rPr>
                <w:rFonts w:hint="eastAsia"/>
                <w:spacing w:val="106"/>
              </w:rPr>
              <w:t>履行期</w:t>
            </w:r>
            <w:r>
              <w:rPr>
                <w:rFonts w:hint="eastAsia"/>
              </w:rPr>
              <w:t>間</w:t>
            </w:r>
            <w:r>
              <w:t>)</w:t>
            </w:r>
          </w:p>
        </w:tc>
        <w:tc>
          <w:tcPr>
            <w:tcW w:w="7143" w:type="dxa"/>
            <w:vAlign w:val="center"/>
          </w:tcPr>
          <w:p w:rsidR="00A04C29" w:rsidRPr="009D40C2" w:rsidRDefault="00A04C29" w:rsidP="00F30966">
            <w:pPr>
              <w:overflowPunct/>
              <w:jc w:val="right"/>
            </w:pPr>
            <w:r>
              <w:rPr>
                <w:rFonts w:hint="eastAsia"/>
              </w:rPr>
              <w:t xml:space="preserve">年　　　月　　　日から　　　　　　　　　　　　</w:t>
            </w:r>
          </w:p>
          <w:p w:rsidR="00A04C29" w:rsidRPr="009D40C2" w:rsidRDefault="00A04C29" w:rsidP="00F30966">
            <w:pPr>
              <w:overflowPunct/>
              <w:jc w:val="right"/>
            </w:pPr>
            <w:r>
              <w:rPr>
                <w:rFonts w:hint="eastAsia"/>
              </w:rPr>
              <w:t xml:space="preserve">日間　　</w:t>
            </w:r>
          </w:p>
          <w:p w:rsidR="00A04C29" w:rsidRDefault="00A04C29" w:rsidP="00A04C29">
            <w:pPr>
              <w:overflowPunct/>
              <w:jc w:val="right"/>
            </w:pPr>
            <w:r>
              <w:rPr>
                <w:rFonts w:hint="eastAsia"/>
              </w:rPr>
              <w:t xml:space="preserve">年　　　月　　　日まで　　　　　　　　　　　　</w:t>
            </w:r>
          </w:p>
        </w:tc>
      </w:tr>
      <w:tr w:rsidR="00A04C29" w:rsidTr="00624B5E">
        <w:trPr>
          <w:cantSplit/>
          <w:trHeight w:val="985"/>
        </w:trPr>
        <w:tc>
          <w:tcPr>
            <w:tcW w:w="1890" w:type="dxa"/>
            <w:vAlign w:val="center"/>
          </w:tcPr>
          <w:p w:rsidR="00A04C29" w:rsidRDefault="00A04C29" w:rsidP="00F30966">
            <w:pPr>
              <w:overflowPunct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7143" w:type="dxa"/>
            <w:vAlign w:val="center"/>
          </w:tcPr>
          <w:p w:rsidR="00A04C29" w:rsidRDefault="00A04C29" w:rsidP="00F30966">
            <w:pPr>
              <w:overflowPunct/>
              <w:jc w:val="right"/>
            </w:pPr>
            <w:r>
              <w:rPr>
                <w:rFonts w:hint="eastAsia"/>
              </w:rPr>
              <w:t xml:space="preserve">年　　　月　　　日　　　　　　　　　　　　　　</w:t>
            </w:r>
          </w:p>
        </w:tc>
      </w:tr>
      <w:tr w:rsidR="00A04C29" w:rsidTr="00624B5E">
        <w:trPr>
          <w:cantSplit/>
          <w:trHeight w:val="1997"/>
        </w:trPr>
        <w:tc>
          <w:tcPr>
            <w:tcW w:w="1890" w:type="dxa"/>
          </w:tcPr>
          <w:p w:rsidR="00A04C29" w:rsidRPr="009D40C2" w:rsidRDefault="00A04C29" w:rsidP="00A04C29"/>
        </w:tc>
        <w:tc>
          <w:tcPr>
            <w:tcW w:w="7143" w:type="dxa"/>
          </w:tcPr>
          <w:p w:rsidR="00A04C29" w:rsidRPr="009D40C2" w:rsidRDefault="00A04C29" w:rsidP="00A04C29"/>
        </w:tc>
      </w:tr>
    </w:tbl>
    <w:p w:rsidR="00684F07" w:rsidRPr="009D40C2" w:rsidRDefault="00684F07">
      <w:pPr>
        <w:overflowPunct/>
      </w:pPr>
    </w:p>
    <w:sectPr w:rsidR="00684F07" w:rsidRPr="009D40C2" w:rsidSect="009D40C2"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DD" w:rsidRDefault="000A3ADD" w:rsidP="001609F7">
      <w:r>
        <w:separator/>
      </w:r>
    </w:p>
  </w:endnote>
  <w:endnote w:type="continuationSeparator" w:id="0">
    <w:p w:rsidR="000A3ADD" w:rsidRDefault="000A3ADD" w:rsidP="0016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DD" w:rsidRDefault="000A3ADD" w:rsidP="001609F7">
      <w:r>
        <w:separator/>
      </w:r>
    </w:p>
  </w:footnote>
  <w:footnote w:type="continuationSeparator" w:id="0">
    <w:p w:rsidR="000A3ADD" w:rsidRDefault="000A3ADD" w:rsidP="0016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07"/>
    <w:rsid w:val="00034ABD"/>
    <w:rsid w:val="000A3ADD"/>
    <w:rsid w:val="000A535C"/>
    <w:rsid w:val="001609F7"/>
    <w:rsid w:val="002D71F6"/>
    <w:rsid w:val="003C3567"/>
    <w:rsid w:val="00542A50"/>
    <w:rsid w:val="00574272"/>
    <w:rsid w:val="005F5962"/>
    <w:rsid w:val="00624B5E"/>
    <w:rsid w:val="00684F07"/>
    <w:rsid w:val="006B2E1A"/>
    <w:rsid w:val="00757825"/>
    <w:rsid w:val="009D40C2"/>
    <w:rsid w:val="00A04C29"/>
    <w:rsid w:val="00B14FC4"/>
    <w:rsid w:val="00D05543"/>
    <w:rsid w:val="00DF7CB5"/>
    <w:rsid w:val="00F3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FC8B93-CA99-4351-BC28-82BC5F44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1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B2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B2E1A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6B2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B2E1A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6B2E1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7CB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F7CB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2020-04-08T11:16:00Z</cp:lastPrinted>
  <dcterms:created xsi:type="dcterms:W3CDTF">2021-04-02T05:29:00Z</dcterms:created>
  <dcterms:modified xsi:type="dcterms:W3CDTF">2021-04-02T05:29:00Z</dcterms:modified>
</cp:coreProperties>
</file>