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35" w:rsidRDefault="00894635">
      <w:r>
        <w:rPr>
          <w:rFonts w:hint="eastAsia"/>
        </w:rPr>
        <w:t>様式第</w:t>
      </w:r>
      <w:r w:rsidR="00AC6D33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C6D33">
        <w:rPr>
          <w:rFonts w:hAnsi="ＭＳ 明朝" w:cs="ＭＳ 明朝" w:hint="eastAsia"/>
        </w:rPr>
        <w:t>７</w:t>
      </w:r>
      <w:r>
        <w:rPr>
          <w:rFonts w:hint="eastAsia"/>
        </w:rPr>
        <w:t>条関係</w:t>
      </w:r>
      <w:r>
        <w:t>)</w:t>
      </w:r>
    </w:p>
    <w:p w:rsidR="00894635" w:rsidRDefault="00AC6D33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894635">
        <w:rPr>
          <w:rFonts w:hint="eastAsia"/>
        </w:rPr>
        <w:t xml:space="preserve">年　　月　　日　</w:t>
      </w:r>
    </w:p>
    <w:p w:rsidR="00894635" w:rsidRDefault="00894635">
      <w:r>
        <w:rPr>
          <w:rFonts w:hint="eastAsia"/>
        </w:rPr>
        <w:t xml:space="preserve">　坂東市長　様</w:t>
      </w:r>
    </w:p>
    <w:p w:rsidR="00894635" w:rsidRDefault="00894635"/>
    <w:p w:rsidR="00894635" w:rsidRDefault="00894635">
      <w:pPr>
        <w:jc w:val="center"/>
      </w:pPr>
      <w:r>
        <w:rPr>
          <w:rFonts w:hint="eastAsia"/>
        </w:rPr>
        <w:t>坂東市デマンドタクシー利用登録申請書</w:t>
      </w:r>
    </w:p>
    <w:p w:rsidR="00894635" w:rsidRDefault="00894635"/>
    <w:p w:rsidR="00894635" w:rsidRDefault="00894635">
      <w:r>
        <w:rPr>
          <w:rFonts w:hint="eastAsia"/>
        </w:rPr>
        <w:t xml:space="preserve">　※　利用する方は、全員</w:t>
      </w:r>
      <w:r>
        <w:t>(</w:t>
      </w:r>
      <w:r>
        <w:rPr>
          <w:rFonts w:hint="eastAsia"/>
        </w:rPr>
        <w:t>未就学児も含む。</w:t>
      </w:r>
      <w:r>
        <w:t>)</w:t>
      </w:r>
      <w:r>
        <w:rPr>
          <w:rFonts w:hint="eastAsia"/>
        </w:rPr>
        <w:t>のご登録をお願いします。</w:t>
      </w:r>
    </w:p>
    <w:tbl>
      <w:tblPr>
        <w:tblW w:w="9653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107"/>
        <w:gridCol w:w="736"/>
        <w:gridCol w:w="851"/>
        <w:gridCol w:w="992"/>
        <w:gridCol w:w="2240"/>
        <w:gridCol w:w="1559"/>
        <w:gridCol w:w="1729"/>
      </w:tblGrid>
      <w:tr w:rsidR="00894635" w:rsidTr="000C4648">
        <w:trPr>
          <w:trHeight w:val="700"/>
        </w:trPr>
        <w:tc>
          <w:tcPr>
            <w:tcW w:w="1546" w:type="dxa"/>
            <w:gridSpan w:val="2"/>
            <w:tcBorders>
              <w:top w:val="single" w:sz="12" w:space="0" w:color="auto"/>
            </w:tcBorders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107" w:type="dxa"/>
            <w:gridSpan w:val="6"/>
            <w:tcBorders>
              <w:top w:val="single" w:sz="12" w:space="0" w:color="auto"/>
            </w:tcBorders>
            <w:vAlign w:val="center"/>
          </w:tcPr>
          <w:p w:rsidR="00894635" w:rsidRDefault="00894635" w:rsidP="000C4648">
            <w:pPr>
              <w:ind w:firstLineChars="200" w:firstLine="420"/>
            </w:pPr>
            <w:r>
              <w:rPr>
                <w:rFonts w:hint="eastAsia"/>
              </w:rPr>
              <w:t>坂東市　　　　　　　　　　　　番地</w:t>
            </w:r>
          </w:p>
        </w:tc>
      </w:tr>
      <w:tr w:rsidR="00894635" w:rsidTr="000C4648">
        <w:trPr>
          <w:cantSplit/>
          <w:trHeight w:val="340"/>
        </w:trPr>
        <w:tc>
          <w:tcPr>
            <w:tcW w:w="1546" w:type="dxa"/>
            <w:gridSpan w:val="2"/>
            <w:vMerge w:val="restart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8107" w:type="dxa"/>
            <w:gridSpan w:val="6"/>
            <w:vAlign w:val="center"/>
          </w:tcPr>
          <w:p w:rsidR="00894635" w:rsidRDefault="00894635">
            <w:r>
              <w:rPr>
                <w:rFonts w:hint="eastAsia"/>
              </w:rPr>
              <w:t>フリガナ</w:t>
            </w:r>
          </w:p>
        </w:tc>
      </w:tr>
      <w:tr w:rsidR="00894635" w:rsidTr="000C4648">
        <w:trPr>
          <w:cantSplit/>
          <w:trHeight w:val="540"/>
        </w:trPr>
        <w:tc>
          <w:tcPr>
            <w:tcW w:w="1546" w:type="dxa"/>
            <w:gridSpan w:val="2"/>
            <w:vMerge/>
            <w:vAlign w:val="center"/>
          </w:tcPr>
          <w:p w:rsidR="00894635" w:rsidRDefault="00894635">
            <w:pPr>
              <w:jc w:val="center"/>
            </w:pPr>
          </w:p>
        </w:tc>
        <w:tc>
          <w:tcPr>
            <w:tcW w:w="8107" w:type="dxa"/>
            <w:gridSpan w:val="6"/>
            <w:vAlign w:val="center"/>
          </w:tcPr>
          <w:p w:rsidR="00894635" w:rsidRDefault="00894635">
            <w:r>
              <w:rPr>
                <w:rFonts w:hint="eastAsia"/>
              </w:rPr>
              <w:t xml:space="preserve">　</w:t>
            </w:r>
          </w:p>
        </w:tc>
      </w:tr>
      <w:tr w:rsidR="00894635" w:rsidTr="000C4648">
        <w:trPr>
          <w:trHeight w:val="800"/>
        </w:trPr>
        <w:tc>
          <w:tcPr>
            <w:tcW w:w="1546" w:type="dxa"/>
            <w:gridSpan w:val="2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894635" w:rsidRDefault="00894635">
            <w:pPr>
              <w:jc w:val="center"/>
            </w:pPr>
            <w:r>
              <w:t>(</w:t>
            </w:r>
            <w:r>
              <w:rPr>
                <w:rFonts w:hint="eastAsia"/>
              </w:rPr>
              <w:t>ご自宅</w:t>
            </w:r>
            <w:r>
              <w:t>)</w:t>
            </w:r>
          </w:p>
        </w:tc>
        <w:tc>
          <w:tcPr>
            <w:tcW w:w="8107" w:type="dxa"/>
            <w:gridSpan w:val="6"/>
            <w:vAlign w:val="center"/>
          </w:tcPr>
          <w:p w:rsidR="00894635" w:rsidRDefault="00894635">
            <w:r>
              <w:rPr>
                <w:rFonts w:hint="eastAsia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894635" w:rsidTr="000C4648">
        <w:trPr>
          <w:cantSplit/>
          <w:trHeight w:val="440"/>
        </w:trPr>
        <w:tc>
          <w:tcPr>
            <w:tcW w:w="2282" w:type="dxa"/>
            <w:gridSpan w:val="3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ご登録者名</w:t>
            </w:r>
          </w:p>
        </w:tc>
        <w:tc>
          <w:tcPr>
            <w:tcW w:w="851" w:type="dxa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40" w:type="dxa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1729" w:type="dxa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894635" w:rsidTr="000C4648">
        <w:trPr>
          <w:trHeight w:val="714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894635" w:rsidRDefault="0089463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94635" w:rsidRDefault="00894635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40" w:type="dxa"/>
            <w:vAlign w:val="center"/>
          </w:tcPr>
          <w:p w:rsidR="00894635" w:rsidRDefault="00AC6D33">
            <w:pPr>
              <w:jc w:val="right"/>
            </w:pPr>
            <w:r>
              <w:rPr>
                <w:rFonts w:hint="eastAsia"/>
              </w:rPr>
              <w:t xml:space="preserve">年　 月　 </w:t>
            </w:r>
            <w:r w:rsidR="00894635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894635" w:rsidRDefault="00894635"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vAlign w:val="center"/>
          </w:tcPr>
          <w:p w:rsidR="00894635" w:rsidRDefault="00894635">
            <w:r>
              <w:rPr>
                <w:rFonts w:hint="eastAsia"/>
              </w:rPr>
              <w:t xml:space="preserve">　</w:t>
            </w:r>
          </w:p>
        </w:tc>
      </w:tr>
      <w:tr w:rsidR="00AC6D33" w:rsidTr="000C4648">
        <w:trPr>
          <w:trHeight w:val="714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AC6D33" w:rsidRDefault="00AC6D3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C6D33" w:rsidRDefault="00AC6D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40" w:type="dxa"/>
            <w:vAlign w:val="center"/>
          </w:tcPr>
          <w:p w:rsidR="00AC6D33" w:rsidRDefault="00AC6D33" w:rsidP="00C409E7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1559" w:type="dxa"/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</w:tr>
      <w:tr w:rsidR="00AC6D33" w:rsidTr="000C4648">
        <w:trPr>
          <w:trHeight w:val="714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AC6D33" w:rsidRDefault="00AC6D3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C6D33" w:rsidRDefault="00AC6D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40" w:type="dxa"/>
            <w:vAlign w:val="center"/>
          </w:tcPr>
          <w:p w:rsidR="00AC6D33" w:rsidRDefault="00AC6D33" w:rsidP="00C409E7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1559" w:type="dxa"/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</w:tr>
      <w:tr w:rsidR="00AC6D33" w:rsidTr="000C4648">
        <w:trPr>
          <w:trHeight w:val="714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AC6D33" w:rsidRDefault="00AC6D33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C6D33" w:rsidRDefault="00AC6D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40" w:type="dxa"/>
            <w:vAlign w:val="center"/>
          </w:tcPr>
          <w:p w:rsidR="00AC6D33" w:rsidRDefault="00AC6D33" w:rsidP="00C409E7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1559" w:type="dxa"/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</w:tr>
      <w:tr w:rsidR="00AC6D33" w:rsidTr="000C4648">
        <w:trPr>
          <w:trHeight w:val="714"/>
        </w:trPr>
        <w:tc>
          <w:tcPr>
            <w:tcW w:w="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6D33" w:rsidRDefault="00AC6D33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C6D33" w:rsidRDefault="00AC6D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40" w:type="dxa"/>
            <w:tcBorders>
              <w:bottom w:val="single" w:sz="12" w:space="0" w:color="auto"/>
            </w:tcBorders>
            <w:vAlign w:val="center"/>
          </w:tcPr>
          <w:p w:rsidR="00AC6D33" w:rsidRDefault="00AC6D33" w:rsidP="00C409E7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vAlign w:val="center"/>
          </w:tcPr>
          <w:p w:rsidR="00AC6D33" w:rsidRDefault="00AC6D33">
            <w:r>
              <w:rPr>
                <w:rFonts w:hint="eastAsia"/>
              </w:rPr>
              <w:t xml:space="preserve">　</w:t>
            </w:r>
          </w:p>
        </w:tc>
      </w:tr>
    </w:tbl>
    <w:p w:rsidR="00894635" w:rsidRDefault="00894635"/>
    <w:tbl>
      <w:tblPr>
        <w:tblW w:w="965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2977"/>
        <w:gridCol w:w="425"/>
        <w:gridCol w:w="5131"/>
      </w:tblGrid>
      <w:tr w:rsidR="00894635" w:rsidTr="000C4648">
        <w:trPr>
          <w:trHeight w:val="1019"/>
        </w:trPr>
        <w:tc>
          <w:tcPr>
            <w:tcW w:w="9653" w:type="dxa"/>
            <w:gridSpan w:val="4"/>
          </w:tcPr>
          <w:p w:rsidR="00894635" w:rsidRDefault="00894635">
            <w:pPr>
              <w:spacing w:before="60"/>
            </w:pPr>
            <w:r>
              <w:rPr>
                <w:rFonts w:hint="eastAsia"/>
              </w:rPr>
              <w:t>運転手に知っておいてもらいたい事項</w:t>
            </w:r>
          </w:p>
        </w:tc>
      </w:tr>
      <w:tr w:rsidR="00894635" w:rsidTr="000C4648">
        <w:trPr>
          <w:trHeight w:val="693"/>
        </w:trPr>
        <w:tc>
          <w:tcPr>
            <w:tcW w:w="9653" w:type="dxa"/>
            <w:gridSpan w:val="4"/>
            <w:vAlign w:val="center"/>
          </w:tcPr>
          <w:p w:rsidR="00894635" w:rsidRDefault="00894635">
            <w:r>
              <w:rPr>
                <w:rFonts w:hint="eastAsia"/>
              </w:rPr>
              <w:t>備考</w:t>
            </w:r>
            <w:r w:rsidR="00B13BA2">
              <w:rPr>
                <w:rFonts w:hint="eastAsia"/>
              </w:rPr>
              <w:t>１</w:t>
            </w:r>
          </w:p>
          <w:p w:rsidR="00894635" w:rsidRDefault="00894635">
            <w:r>
              <w:rPr>
                <w:rFonts w:hint="eastAsia"/>
              </w:rPr>
              <w:t xml:space="preserve">　上記の中で、介助者が必要な方は、氏名を記入し、要件の該当欄に○をつけてください。</w:t>
            </w:r>
          </w:p>
        </w:tc>
      </w:tr>
      <w:tr w:rsidR="00894635" w:rsidTr="000C4648">
        <w:trPr>
          <w:cantSplit/>
          <w:trHeight w:val="845"/>
        </w:trPr>
        <w:tc>
          <w:tcPr>
            <w:tcW w:w="1120" w:type="dxa"/>
            <w:vAlign w:val="center"/>
          </w:tcPr>
          <w:p w:rsidR="00894635" w:rsidRDefault="00894635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894635" w:rsidRDefault="00894635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extDirection w:val="tbRlV"/>
            <w:vAlign w:val="center"/>
          </w:tcPr>
          <w:p w:rsidR="00894635" w:rsidRDefault="00894635">
            <w:pPr>
              <w:ind w:left="113" w:right="113"/>
              <w:jc w:val="center"/>
            </w:pPr>
            <w:r>
              <w:rPr>
                <w:rFonts w:hint="eastAsia"/>
              </w:rPr>
              <w:t>要件</w:t>
            </w:r>
          </w:p>
        </w:tc>
        <w:tc>
          <w:tcPr>
            <w:tcW w:w="5131" w:type="dxa"/>
            <w:vAlign w:val="center"/>
          </w:tcPr>
          <w:p w:rsidR="00894635" w:rsidRDefault="00B13BA2">
            <w:pPr>
              <w:spacing w:after="60"/>
            </w:pPr>
            <w:r>
              <w:rPr>
                <w:rFonts w:hint="eastAsia"/>
              </w:rPr>
              <w:t xml:space="preserve">１ </w:t>
            </w:r>
            <w:r w:rsidR="00894635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894635">
              <w:rPr>
                <w:rFonts w:hint="eastAsia"/>
              </w:rPr>
              <w:t xml:space="preserve">種身体障がい　</w:t>
            </w:r>
            <w:r>
              <w:rPr>
                <w:rFonts w:hAnsi="ＭＳ 明朝" w:cs="ＭＳ 明朝"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894635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894635">
              <w:rPr>
                <w:rFonts w:hint="eastAsia"/>
              </w:rPr>
              <w:t>種知的障がい</w:t>
            </w:r>
          </w:p>
          <w:p w:rsidR="00894635" w:rsidRDefault="00B13BA2">
            <w:r>
              <w:rPr>
                <w:rFonts w:hAnsi="ＭＳ 明朝" w:cs="ＭＳ 明朝"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894635">
              <w:rPr>
                <w:rFonts w:hint="eastAsia"/>
              </w:rPr>
              <w:t>介護認定が要介護</w:t>
            </w:r>
            <w:r>
              <w:rPr>
                <w:rFonts w:hint="eastAsia"/>
              </w:rPr>
              <w:t>２</w:t>
            </w:r>
            <w:r w:rsidR="00894635">
              <w:rPr>
                <w:rFonts w:hint="eastAsia"/>
              </w:rPr>
              <w:t>以上のかた</w:t>
            </w:r>
          </w:p>
        </w:tc>
      </w:tr>
      <w:tr w:rsidR="00894635" w:rsidTr="000C4648">
        <w:trPr>
          <w:trHeight w:val="2121"/>
        </w:trPr>
        <w:tc>
          <w:tcPr>
            <w:tcW w:w="9653" w:type="dxa"/>
            <w:gridSpan w:val="4"/>
            <w:vAlign w:val="center"/>
          </w:tcPr>
          <w:p w:rsidR="00894635" w:rsidRDefault="00894635">
            <w:pPr>
              <w:spacing w:after="60"/>
            </w:pPr>
            <w:r>
              <w:rPr>
                <w:rFonts w:hint="eastAsia"/>
              </w:rPr>
              <w:t>備考</w:t>
            </w:r>
            <w:r w:rsidR="00B13BA2">
              <w:rPr>
                <w:rFonts w:hint="eastAsia"/>
              </w:rPr>
              <w:t>２</w:t>
            </w:r>
          </w:p>
          <w:p w:rsidR="00894635" w:rsidRDefault="00894635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724091">
              <w:rPr>
                <w:rFonts w:hint="eastAsia"/>
              </w:rPr>
              <w:t>（１）</w:t>
            </w:r>
            <w:r>
              <w:rPr>
                <w:rFonts w:hint="eastAsia"/>
              </w:rPr>
              <w:t>この登録情報は、デマンドタクシーに関する利用以外に使用いたしません。</w:t>
            </w:r>
          </w:p>
          <w:p w:rsidR="00894635" w:rsidRDefault="00894635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724091">
              <w:rPr>
                <w:rFonts w:hint="eastAsia"/>
              </w:rPr>
              <w:t>（２）</w:t>
            </w:r>
            <w:r>
              <w:rPr>
                <w:rFonts w:hint="eastAsia"/>
              </w:rPr>
              <w:t>登録内容の確認のため、庁内の担当課に照会する場合があります。</w:t>
            </w:r>
          </w:p>
          <w:p w:rsidR="00894635" w:rsidRDefault="00894635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724091">
              <w:rPr>
                <w:rFonts w:hint="eastAsia"/>
              </w:rPr>
              <w:t>（３）</w:t>
            </w:r>
            <w:r>
              <w:rPr>
                <w:rFonts w:hint="eastAsia"/>
              </w:rPr>
              <w:t>利用登録申請書は、市役所企画課又は</w:t>
            </w:r>
            <w:r w:rsidR="00BE07DC">
              <w:rPr>
                <w:rFonts w:hint="eastAsia"/>
              </w:rPr>
              <w:t>さしま窓口センター</w:t>
            </w:r>
            <w:r>
              <w:rPr>
                <w:rFonts w:hint="eastAsia"/>
              </w:rPr>
              <w:t>でお預かりします。</w:t>
            </w:r>
          </w:p>
          <w:p w:rsidR="00894635" w:rsidRDefault="00894635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724091">
              <w:rPr>
                <w:rFonts w:hint="eastAsia"/>
              </w:rPr>
              <w:t>（４）</w:t>
            </w:r>
            <w:r>
              <w:rPr>
                <w:rFonts w:hint="eastAsia"/>
              </w:rPr>
              <w:t>ご不明な点がありましたら、市役所企画課までお問合せください。</w:t>
            </w:r>
          </w:p>
          <w:p w:rsidR="00894635" w:rsidRDefault="00894635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電話：</w:t>
            </w:r>
            <w:r w:rsidR="004C5CAA">
              <w:rPr>
                <w:rFonts w:hint="eastAsia"/>
              </w:rPr>
              <w:t>０２９７－３５－２１２１</w:t>
            </w:r>
            <w:r>
              <w:rPr>
                <w:rFonts w:hint="eastAsia"/>
              </w:rPr>
              <w:t>、</w:t>
            </w:r>
            <w:r w:rsidR="004C5CAA">
              <w:rPr>
                <w:rFonts w:hint="eastAsia"/>
              </w:rPr>
              <w:t>０２８０－８８－０１１１</w:t>
            </w:r>
            <w:r>
              <w:t>)</w:t>
            </w:r>
          </w:p>
        </w:tc>
      </w:tr>
    </w:tbl>
    <w:p w:rsidR="00894635" w:rsidRDefault="00894635">
      <w:pPr>
        <w:spacing w:line="14" w:lineRule="exact"/>
      </w:pPr>
    </w:p>
    <w:sectPr w:rsidR="00894635" w:rsidSect="000C4648">
      <w:pgSz w:w="11907" w:h="16840" w:code="9"/>
      <w:pgMar w:top="1440" w:right="1077" w:bottom="96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08" w:rsidRDefault="004A2408" w:rsidP="00C64814">
      <w:r>
        <w:separator/>
      </w:r>
    </w:p>
  </w:endnote>
  <w:endnote w:type="continuationSeparator" w:id="0">
    <w:p w:rsidR="004A2408" w:rsidRDefault="004A2408" w:rsidP="00C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08" w:rsidRDefault="004A2408" w:rsidP="00C64814">
      <w:r>
        <w:separator/>
      </w:r>
    </w:p>
  </w:footnote>
  <w:footnote w:type="continuationSeparator" w:id="0">
    <w:p w:rsidR="004A2408" w:rsidRDefault="004A2408" w:rsidP="00C6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35"/>
    <w:rsid w:val="000C4648"/>
    <w:rsid w:val="00416662"/>
    <w:rsid w:val="004A2408"/>
    <w:rsid w:val="004C5CAA"/>
    <w:rsid w:val="00724091"/>
    <w:rsid w:val="00796181"/>
    <w:rsid w:val="00894635"/>
    <w:rsid w:val="009957BA"/>
    <w:rsid w:val="00AC6D33"/>
    <w:rsid w:val="00AE115A"/>
    <w:rsid w:val="00B13BA2"/>
    <w:rsid w:val="00B26497"/>
    <w:rsid w:val="00BE07DC"/>
    <w:rsid w:val="00C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88A32"/>
  <w14:defaultImageDpi w14:val="0"/>
  <w15:docId w15:val="{AE6B0094-7494-452B-AE1D-042E30B6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</TotalTime>
  <Pages>1</Pages>
  <Words>89</Words>
  <Characters>513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0525　中山英樹</dc:creator>
  <cp:lastModifiedBy>鶴巻 大輔</cp:lastModifiedBy>
  <cp:revision>3</cp:revision>
  <dcterms:created xsi:type="dcterms:W3CDTF">2022-12-02T05:52:00Z</dcterms:created>
  <dcterms:modified xsi:type="dcterms:W3CDTF">2022-12-02T05:56:00Z</dcterms:modified>
</cp:coreProperties>
</file>