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3F" w:rsidRDefault="008F173F" w:rsidP="008F173F">
      <w:pPr>
        <w:ind w:leftChars="100" w:left="267" w:rightChars="100" w:right="267"/>
        <w:jc w:val="left"/>
        <w:rPr>
          <w:rFonts w:hAnsi="Century"/>
        </w:rPr>
      </w:pPr>
      <w:r>
        <w:rPr>
          <w:rFonts w:hAnsi="Century" w:hint="eastAsia"/>
        </w:rPr>
        <w:t>（参考様式２）</w:t>
      </w:r>
    </w:p>
    <w:p w:rsidR="00EA5330" w:rsidRPr="009E1983" w:rsidRDefault="00EA5330" w:rsidP="00C537AD">
      <w:pPr>
        <w:ind w:leftChars="100" w:left="267" w:rightChars="100" w:right="267"/>
        <w:jc w:val="right"/>
      </w:pPr>
      <w:r w:rsidRPr="009E1983">
        <w:rPr>
          <w:rFonts w:hint="eastAsia"/>
        </w:rPr>
        <w:t xml:space="preserve">年　　月　　日　</w:t>
      </w:r>
    </w:p>
    <w:p w:rsidR="00EA5330" w:rsidRPr="009E1983" w:rsidRDefault="00CB2EFD" w:rsidP="003878BA">
      <w:pPr>
        <w:ind w:firstLineChars="100" w:firstLine="267"/>
      </w:pPr>
      <w:r w:rsidRPr="009E1983">
        <w:rPr>
          <w:rFonts w:hint="eastAsia"/>
        </w:rPr>
        <w:t xml:space="preserve">　坂東</w:t>
      </w:r>
      <w:r w:rsidR="00574A0D" w:rsidRPr="009E1983">
        <w:rPr>
          <w:rFonts w:hint="eastAsia"/>
        </w:rPr>
        <w:t>市長　　様</w:t>
      </w:r>
    </w:p>
    <w:p w:rsidR="00C537AD" w:rsidRPr="009E1983" w:rsidRDefault="00C537AD" w:rsidP="00EA5330">
      <w:pPr>
        <w:ind w:leftChars="100" w:left="267"/>
      </w:pPr>
    </w:p>
    <w:p w:rsidR="00ED3E2C" w:rsidRPr="009E1983" w:rsidRDefault="00EA5330" w:rsidP="00ED3E2C">
      <w:pPr>
        <w:ind w:leftChars="100" w:left="267" w:rightChars="1100" w:right="2934" w:firstLineChars="1400" w:firstLine="3735"/>
      </w:pPr>
      <w:r w:rsidRPr="009E1983">
        <w:rPr>
          <w:rFonts w:hint="eastAsia"/>
        </w:rPr>
        <w:t>住所又は所在地</w:t>
      </w:r>
      <w:r w:rsidR="00503F6F" w:rsidRPr="009E1983">
        <w:rPr>
          <w:rFonts w:hint="eastAsia"/>
        </w:rPr>
        <w:t xml:space="preserve">　　　　</w:t>
      </w:r>
      <w:r w:rsidR="00CB2EFD" w:rsidRPr="009E1983">
        <w:rPr>
          <w:rFonts w:hint="eastAsia"/>
        </w:rPr>
        <w:t xml:space="preserve">　</w:t>
      </w:r>
      <w:r w:rsidR="00503F6F" w:rsidRPr="009E1983">
        <w:rPr>
          <w:rFonts w:hint="eastAsia"/>
        </w:rPr>
        <w:t xml:space="preserve">　　　　　　</w:t>
      </w:r>
    </w:p>
    <w:p w:rsidR="00EA5330" w:rsidRPr="009E1983" w:rsidRDefault="00CB2EFD" w:rsidP="00ED3E2C">
      <w:pPr>
        <w:ind w:leftChars="100" w:left="267" w:rightChars="1100" w:right="2934" w:firstLineChars="1400" w:firstLine="3735"/>
      </w:pPr>
      <w:r w:rsidRPr="009E1983">
        <w:rPr>
          <w:rFonts w:hint="eastAsia"/>
        </w:rPr>
        <w:t xml:space="preserve">事業者名　　　　　　　　　　　　　　</w:t>
      </w:r>
    </w:p>
    <w:p w:rsidR="00EA5330" w:rsidRPr="009E1983" w:rsidRDefault="00EA5330" w:rsidP="00436D70">
      <w:pPr>
        <w:ind w:rightChars="100" w:right="267" w:firstLineChars="1500" w:firstLine="4001"/>
      </w:pPr>
      <w:r w:rsidRPr="009E1983">
        <w:rPr>
          <w:rFonts w:hint="eastAsia"/>
        </w:rPr>
        <w:t xml:space="preserve">代表者氏名　</w:t>
      </w:r>
      <w:r w:rsidR="00503F6F" w:rsidRPr="009E1983">
        <w:rPr>
          <w:rFonts w:hint="eastAsia"/>
        </w:rPr>
        <w:t xml:space="preserve">　　　　　　　　　　</w:t>
      </w:r>
      <w:r w:rsidR="00077093" w:rsidRPr="009E1983">
        <w:rPr>
          <w:rFonts w:hint="eastAsia"/>
        </w:rPr>
        <w:t>㊞</w:t>
      </w:r>
      <w:r w:rsidR="00870BCA" w:rsidRPr="009E1983">
        <w:rPr>
          <w:rFonts w:hint="eastAsia"/>
        </w:rPr>
        <w:t xml:space="preserve">　</w:t>
      </w:r>
    </w:p>
    <w:p w:rsidR="00EA5330" w:rsidRPr="009E1983" w:rsidRDefault="00EA5330" w:rsidP="003878BA"/>
    <w:p w:rsidR="00574A0D" w:rsidRPr="009E1983" w:rsidRDefault="008F173F" w:rsidP="008F173F">
      <w:pPr>
        <w:ind w:firstLineChars="300" w:firstLine="800"/>
      </w:pPr>
      <w:r>
        <w:rPr>
          <w:rFonts w:hint="eastAsia"/>
        </w:rPr>
        <w:t>坂東市に</w:t>
      </w:r>
      <w:r w:rsidRPr="008F173F">
        <w:rPr>
          <w:rFonts w:hint="eastAsia"/>
        </w:rPr>
        <w:t>納税義務のない旨の申出書</w:t>
      </w:r>
    </w:p>
    <w:p w:rsidR="00574A0D" w:rsidRPr="009E1983" w:rsidRDefault="00574A0D" w:rsidP="003878BA"/>
    <w:p w:rsidR="00451C91" w:rsidRDefault="00CB2EFD" w:rsidP="00451C91">
      <w:pPr>
        <w:ind w:firstLineChars="100" w:firstLine="267"/>
        <w:jc w:val="left"/>
      </w:pPr>
      <w:r w:rsidRPr="009E1983">
        <w:rPr>
          <w:rFonts w:hint="eastAsia"/>
        </w:rPr>
        <w:t>坂東</w:t>
      </w:r>
      <w:r w:rsidR="00503F6F" w:rsidRPr="009E1983">
        <w:rPr>
          <w:rFonts w:hint="eastAsia"/>
        </w:rPr>
        <w:t>市ネーミングライツ事業</w:t>
      </w:r>
      <w:r w:rsidR="00451C91">
        <w:rPr>
          <w:rFonts w:hint="eastAsia"/>
        </w:rPr>
        <w:t>申込にあたり、坂東市ネーミングライツ事業</w:t>
      </w:r>
      <w:r w:rsidR="00503F6F" w:rsidRPr="009E1983">
        <w:rPr>
          <w:rFonts w:hint="eastAsia"/>
        </w:rPr>
        <w:t>実施要綱第</w:t>
      </w:r>
      <w:r w:rsidR="00A261BC" w:rsidRPr="009E1983">
        <w:rPr>
          <w:rFonts w:hint="eastAsia"/>
        </w:rPr>
        <w:t>６</w:t>
      </w:r>
      <w:r w:rsidR="00AD4DB5" w:rsidRPr="009E1983">
        <w:rPr>
          <w:rFonts w:hint="eastAsia"/>
        </w:rPr>
        <w:t>条</w:t>
      </w:r>
      <w:r w:rsidR="008F173F">
        <w:rPr>
          <w:rFonts w:hint="eastAsia"/>
        </w:rPr>
        <w:t>第１項</w:t>
      </w:r>
      <w:r w:rsidR="00451C91">
        <w:rPr>
          <w:rFonts w:hint="eastAsia"/>
        </w:rPr>
        <w:t>第６号</w:t>
      </w:r>
      <w:r w:rsidR="00AD4DB5" w:rsidRPr="009E1983">
        <w:rPr>
          <w:rFonts w:hint="eastAsia"/>
        </w:rPr>
        <w:t>の規定に</w:t>
      </w:r>
      <w:r w:rsidR="00574A0D" w:rsidRPr="009E1983">
        <w:rPr>
          <w:rFonts w:hint="eastAsia"/>
        </w:rPr>
        <w:t>より</w:t>
      </w:r>
      <w:r w:rsidR="00AD4DB5" w:rsidRPr="009E1983">
        <w:rPr>
          <w:rFonts w:hint="eastAsia"/>
        </w:rPr>
        <w:t>、</w:t>
      </w:r>
      <w:r w:rsidR="00451C91" w:rsidRPr="00451C91">
        <w:rPr>
          <w:rFonts w:hint="eastAsia"/>
          <w:shd w:val="pct15" w:color="auto" w:fill="FFFFFF"/>
        </w:rPr>
        <w:t>（</w:t>
      </w:r>
      <w:r w:rsidR="00451C91">
        <w:rPr>
          <w:rFonts w:hint="eastAsia"/>
          <w:shd w:val="pct15" w:color="auto" w:fill="FFFFFF"/>
        </w:rPr>
        <w:t>事業者</w:t>
      </w:r>
      <w:r w:rsidR="00451C91" w:rsidRPr="00451C91">
        <w:rPr>
          <w:rFonts w:hint="eastAsia"/>
          <w:shd w:val="pct15" w:color="auto" w:fill="FFFFFF"/>
        </w:rPr>
        <w:t>名）</w:t>
      </w:r>
      <w:r w:rsidR="00451C91">
        <w:rPr>
          <w:rFonts w:hint="eastAsia"/>
        </w:rPr>
        <w:t>は坂東市内に事業所</w:t>
      </w:r>
      <w:r w:rsidR="00336926">
        <w:rPr>
          <w:rFonts w:hint="eastAsia"/>
        </w:rPr>
        <w:t>や保有財産（軽自動車含む</w:t>
      </w:r>
      <w:bookmarkStart w:id="0" w:name="_GoBack"/>
      <w:bookmarkEnd w:id="0"/>
      <w:r w:rsidR="00336926">
        <w:rPr>
          <w:rFonts w:hint="eastAsia"/>
        </w:rPr>
        <w:t>）</w:t>
      </w:r>
      <w:r w:rsidR="00451C91">
        <w:rPr>
          <w:rFonts w:hint="eastAsia"/>
        </w:rPr>
        <w:t>がなく、市税の納税義務がない旨を申し出ます。</w:t>
      </w:r>
    </w:p>
    <w:sectPr w:rsidR="00451C91" w:rsidSect="008F173F">
      <w:pgSz w:w="11906" w:h="16838" w:code="9"/>
      <w:pgMar w:top="1701" w:right="1418" w:bottom="1418" w:left="1418" w:header="851" w:footer="992" w:gutter="0"/>
      <w:paperSrc w:first="1" w:other="1"/>
      <w:cols w:space="480"/>
      <w:docGrid w:type="linesAndChars" w:linePitch="485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1B" w:rsidRDefault="00F0241B" w:rsidP="00971206">
      <w:pPr>
        <w:ind w:left="480" w:hanging="480"/>
      </w:pPr>
      <w:r>
        <w:separator/>
      </w:r>
    </w:p>
  </w:endnote>
  <w:endnote w:type="continuationSeparator" w:id="0">
    <w:p w:rsidR="00F0241B" w:rsidRDefault="00F0241B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1B" w:rsidRDefault="00F0241B" w:rsidP="00971206">
      <w:pPr>
        <w:ind w:left="480" w:hanging="480"/>
      </w:pPr>
      <w:r>
        <w:separator/>
      </w:r>
    </w:p>
  </w:footnote>
  <w:footnote w:type="continuationSeparator" w:id="0">
    <w:p w:rsidR="00F0241B" w:rsidRDefault="00F0241B" w:rsidP="00971206">
      <w:pPr>
        <w:ind w:left="480" w:hanging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5"/>
    <w:rsid w:val="00020247"/>
    <w:rsid w:val="00027E85"/>
    <w:rsid w:val="00031C7D"/>
    <w:rsid w:val="000456D2"/>
    <w:rsid w:val="000458D3"/>
    <w:rsid w:val="00067E47"/>
    <w:rsid w:val="00077093"/>
    <w:rsid w:val="00094816"/>
    <w:rsid w:val="000958DD"/>
    <w:rsid w:val="000A2D01"/>
    <w:rsid w:val="000A346C"/>
    <w:rsid w:val="000A69D1"/>
    <w:rsid w:val="000D14B3"/>
    <w:rsid w:val="000D3020"/>
    <w:rsid w:val="000D658F"/>
    <w:rsid w:val="000E30F8"/>
    <w:rsid w:val="000E7913"/>
    <w:rsid w:val="000F45C5"/>
    <w:rsid w:val="000F5437"/>
    <w:rsid w:val="000F5CFE"/>
    <w:rsid w:val="001050F2"/>
    <w:rsid w:val="0010576E"/>
    <w:rsid w:val="001107F1"/>
    <w:rsid w:val="00114012"/>
    <w:rsid w:val="00121A85"/>
    <w:rsid w:val="00130485"/>
    <w:rsid w:val="00136A96"/>
    <w:rsid w:val="00146A5B"/>
    <w:rsid w:val="00150079"/>
    <w:rsid w:val="001542F6"/>
    <w:rsid w:val="00170B3F"/>
    <w:rsid w:val="001725F9"/>
    <w:rsid w:val="00177EFE"/>
    <w:rsid w:val="00183ACB"/>
    <w:rsid w:val="00185A2D"/>
    <w:rsid w:val="00190D44"/>
    <w:rsid w:val="00193AB2"/>
    <w:rsid w:val="001A39D6"/>
    <w:rsid w:val="001C2755"/>
    <w:rsid w:val="001C2E46"/>
    <w:rsid w:val="001D552E"/>
    <w:rsid w:val="001E1506"/>
    <w:rsid w:val="001F199A"/>
    <w:rsid w:val="001F73DB"/>
    <w:rsid w:val="00242728"/>
    <w:rsid w:val="00246E6D"/>
    <w:rsid w:val="002504D3"/>
    <w:rsid w:val="00255B06"/>
    <w:rsid w:val="0026311B"/>
    <w:rsid w:val="00264A2F"/>
    <w:rsid w:val="00271042"/>
    <w:rsid w:val="00275CBD"/>
    <w:rsid w:val="002A551D"/>
    <w:rsid w:val="002A6091"/>
    <w:rsid w:val="002B1FCE"/>
    <w:rsid w:val="002B3566"/>
    <w:rsid w:val="002C29F1"/>
    <w:rsid w:val="002C5EF7"/>
    <w:rsid w:val="002D16FD"/>
    <w:rsid w:val="002E2C98"/>
    <w:rsid w:val="002F6991"/>
    <w:rsid w:val="0032792D"/>
    <w:rsid w:val="0033129F"/>
    <w:rsid w:val="00336926"/>
    <w:rsid w:val="0036560F"/>
    <w:rsid w:val="003674BC"/>
    <w:rsid w:val="00372FBE"/>
    <w:rsid w:val="003878BA"/>
    <w:rsid w:val="00395DB0"/>
    <w:rsid w:val="00396B63"/>
    <w:rsid w:val="003A2C43"/>
    <w:rsid w:val="003B77A7"/>
    <w:rsid w:val="003C7723"/>
    <w:rsid w:val="003D20EF"/>
    <w:rsid w:val="003D3B97"/>
    <w:rsid w:val="003D4B64"/>
    <w:rsid w:val="003E7C74"/>
    <w:rsid w:val="004101CA"/>
    <w:rsid w:val="00414C6F"/>
    <w:rsid w:val="00415904"/>
    <w:rsid w:val="00436D70"/>
    <w:rsid w:val="004405BF"/>
    <w:rsid w:val="00444F87"/>
    <w:rsid w:val="0045004E"/>
    <w:rsid w:val="00451C91"/>
    <w:rsid w:val="004678DF"/>
    <w:rsid w:val="00491737"/>
    <w:rsid w:val="004945AC"/>
    <w:rsid w:val="004A274D"/>
    <w:rsid w:val="004C039B"/>
    <w:rsid w:val="004C1223"/>
    <w:rsid w:val="004C6269"/>
    <w:rsid w:val="004C6C47"/>
    <w:rsid w:val="004C6D91"/>
    <w:rsid w:val="004D6A49"/>
    <w:rsid w:val="004E4A1A"/>
    <w:rsid w:val="004E7D59"/>
    <w:rsid w:val="004F27B4"/>
    <w:rsid w:val="0050213D"/>
    <w:rsid w:val="00503F6F"/>
    <w:rsid w:val="00506115"/>
    <w:rsid w:val="00532F9F"/>
    <w:rsid w:val="00534D54"/>
    <w:rsid w:val="0054574F"/>
    <w:rsid w:val="00552ED1"/>
    <w:rsid w:val="00567418"/>
    <w:rsid w:val="00574A0D"/>
    <w:rsid w:val="00581A08"/>
    <w:rsid w:val="0058439D"/>
    <w:rsid w:val="0059010F"/>
    <w:rsid w:val="00596994"/>
    <w:rsid w:val="005A5F3C"/>
    <w:rsid w:val="005A729A"/>
    <w:rsid w:val="0062525C"/>
    <w:rsid w:val="00630F33"/>
    <w:rsid w:val="00642AC7"/>
    <w:rsid w:val="00644B36"/>
    <w:rsid w:val="00646FC2"/>
    <w:rsid w:val="0065189A"/>
    <w:rsid w:val="006657FB"/>
    <w:rsid w:val="006661BF"/>
    <w:rsid w:val="0068160D"/>
    <w:rsid w:val="00685BD1"/>
    <w:rsid w:val="006A1A11"/>
    <w:rsid w:val="006B6E50"/>
    <w:rsid w:val="006B7B57"/>
    <w:rsid w:val="006F3970"/>
    <w:rsid w:val="00706E26"/>
    <w:rsid w:val="007109CB"/>
    <w:rsid w:val="007135E5"/>
    <w:rsid w:val="00717C48"/>
    <w:rsid w:val="007222F0"/>
    <w:rsid w:val="00744C57"/>
    <w:rsid w:val="007650B3"/>
    <w:rsid w:val="00766FFE"/>
    <w:rsid w:val="00773F4C"/>
    <w:rsid w:val="007822CA"/>
    <w:rsid w:val="007942B2"/>
    <w:rsid w:val="007A3F81"/>
    <w:rsid w:val="007D2C4A"/>
    <w:rsid w:val="007D47F0"/>
    <w:rsid w:val="007F0778"/>
    <w:rsid w:val="007F298F"/>
    <w:rsid w:val="007F5CEB"/>
    <w:rsid w:val="00807DF5"/>
    <w:rsid w:val="008139F2"/>
    <w:rsid w:val="00815A71"/>
    <w:rsid w:val="00817EE1"/>
    <w:rsid w:val="00821CCF"/>
    <w:rsid w:val="00826E62"/>
    <w:rsid w:val="008371FC"/>
    <w:rsid w:val="008430C5"/>
    <w:rsid w:val="008447C8"/>
    <w:rsid w:val="00847B4C"/>
    <w:rsid w:val="0085315E"/>
    <w:rsid w:val="008623E7"/>
    <w:rsid w:val="00864546"/>
    <w:rsid w:val="0086499C"/>
    <w:rsid w:val="00870BCA"/>
    <w:rsid w:val="0087591E"/>
    <w:rsid w:val="00884BE5"/>
    <w:rsid w:val="00885074"/>
    <w:rsid w:val="0089598C"/>
    <w:rsid w:val="008B1356"/>
    <w:rsid w:val="008D6C6A"/>
    <w:rsid w:val="008E04C4"/>
    <w:rsid w:val="008F173F"/>
    <w:rsid w:val="008F7DC5"/>
    <w:rsid w:val="00920CB1"/>
    <w:rsid w:val="00921B8E"/>
    <w:rsid w:val="0092374C"/>
    <w:rsid w:val="00941621"/>
    <w:rsid w:val="009422C7"/>
    <w:rsid w:val="00945103"/>
    <w:rsid w:val="00954E69"/>
    <w:rsid w:val="00971206"/>
    <w:rsid w:val="0098089E"/>
    <w:rsid w:val="009900B6"/>
    <w:rsid w:val="009968D4"/>
    <w:rsid w:val="009A1D50"/>
    <w:rsid w:val="009A25C3"/>
    <w:rsid w:val="009B4CF5"/>
    <w:rsid w:val="009C6881"/>
    <w:rsid w:val="009D12B0"/>
    <w:rsid w:val="009E1983"/>
    <w:rsid w:val="009E4FA6"/>
    <w:rsid w:val="00A00DF5"/>
    <w:rsid w:val="00A021DE"/>
    <w:rsid w:val="00A1017A"/>
    <w:rsid w:val="00A101B0"/>
    <w:rsid w:val="00A236B4"/>
    <w:rsid w:val="00A237F6"/>
    <w:rsid w:val="00A24CAA"/>
    <w:rsid w:val="00A261BC"/>
    <w:rsid w:val="00A364D0"/>
    <w:rsid w:val="00A425EE"/>
    <w:rsid w:val="00A701A0"/>
    <w:rsid w:val="00A81E7F"/>
    <w:rsid w:val="00A93F27"/>
    <w:rsid w:val="00A9457C"/>
    <w:rsid w:val="00AA3FA4"/>
    <w:rsid w:val="00AA5F2D"/>
    <w:rsid w:val="00AB3815"/>
    <w:rsid w:val="00AB4377"/>
    <w:rsid w:val="00AB6748"/>
    <w:rsid w:val="00AC2509"/>
    <w:rsid w:val="00AD216E"/>
    <w:rsid w:val="00AD4DB5"/>
    <w:rsid w:val="00AE50E3"/>
    <w:rsid w:val="00AF21A2"/>
    <w:rsid w:val="00AF3923"/>
    <w:rsid w:val="00B00707"/>
    <w:rsid w:val="00B06764"/>
    <w:rsid w:val="00B1334E"/>
    <w:rsid w:val="00B30158"/>
    <w:rsid w:val="00B31313"/>
    <w:rsid w:val="00B3708E"/>
    <w:rsid w:val="00B37DFE"/>
    <w:rsid w:val="00B432F9"/>
    <w:rsid w:val="00B570BD"/>
    <w:rsid w:val="00B65F1E"/>
    <w:rsid w:val="00B71ECD"/>
    <w:rsid w:val="00B74340"/>
    <w:rsid w:val="00B933F0"/>
    <w:rsid w:val="00BA25D0"/>
    <w:rsid w:val="00BA7A48"/>
    <w:rsid w:val="00BC6A7A"/>
    <w:rsid w:val="00BD27FF"/>
    <w:rsid w:val="00BD4E52"/>
    <w:rsid w:val="00BD6261"/>
    <w:rsid w:val="00BD72A3"/>
    <w:rsid w:val="00BE07A8"/>
    <w:rsid w:val="00BE6A6B"/>
    <w:rsid w:val="00BF5BA9"/>
    <w:rsid w:val="00C04961"/>
    <w:rsid w:val="00C06C8F"/>
    <w:rsid w:val="00C10DC5"/>
    <w:rsid w:val="00C161F7"/>
    <w:rsid w:val="00C23734"/>
    <w:rsid w:val="00C37000"/>
    <w:rsid w:val="00C472B7"/>
    <w:rsid w:val="00C50D03"/>
    <w:rsid w:val="00C537AD"/>
    <w:rsid w:val="00C724A8"/>
    <w:rsid w:val="00C745BA"/>
    <w:rsid w:val="00C765BE"/>
    <w:rsid w:val="00C953EA"/>
    <w:rsid w:val="00CA02D4"/>
    <w:rsid w:val="00CA0FDD"/>
    <w:rsid w:val="00CA2BA8"/>
    <w:rsid w:val="00CA7420"/>
    <w:rsid w:val="00CB2E89"/>
    <w:rsid w:val="00CB2EFD"/>
    <w:rsid w:val="00CC7B04"/>
    <w:rsid w:val="00CD70DD"/>
    <w:rsid w:val="00CE0733"/>
    <w:rsid w:val="00CE7A3A"/>
    <w:rsid w:val="00D13EB7"/>
    <w:rsid w:val="00D15593"/>
    <w:rsid w:val="00D26F27"/>
    <w:rsid w:val="00D41515"/>
    <w:rsid w:val="00D41C9C"/>
    <w:rsid w:val="00D440A4"/>
    <w:rsid w:val="00D45EB5"/>
    <w:rsid w:val="00D45FEB"/>
    <w:rsid w:val="00D511C1"/>
    <w:rsid w:val="00D53EE4"/>
    <w:rsid w:val="00D57DCF"/>
    <w:rsid w:val="00D6410C"/>
    <w:rsid w:val="00D757D1"/>
    <w:rsid w:val="00DB6C42"/>
    <w:rsid w:val="00DC41D7"/>
    <w:rsid w:val="00DD4865"/>
    <w:rsid w:val="00DE2EFD"/>
    <w:rsid w:val="00DF71F9"/>
    <w:rsid w:val="00DF723F"/>
    <w:rsid w:val="00E178CD"/>
    <w:rsid w:val="00E17F68"/>
    <w:rsid w:val="00E2152E"/>
    <w:rsid w:val="00E25D7B"/>
    <w:rsid w:val="00E34C1A"/>
    <w:rsid w:val="00E40DB3"/>
    <w:rsid w:val="00E64EFD"/>
    <w:rsid w:val="00E86CF4"/>
    <w:rsid w:val="00E877EF"/>
    <w:rsid w:val="00E930E4"/>
    <w:rsid w:val="00EA5330"/>
    <w:rsid w:val="00EB3B20"/>
    <w:rsid w:val="00EC62A6"/>
    <w:rsid w:val="00ED3E2C"/>
    <w:rsid w:val="00ED5615"/>
    <w:rsid w:val="00EE244B"/>
    <w:rsid w:val="00F010A5"/>
    <w:rsid w:val="00F0241B"/>
    <w:rsid w:val="00F029C1"/>
    <w:rsid w:val="00F457F3"/>
    <w:rsid w:val="00F52015"/>
    <w:rsid w:val="00F5397F"/>
    <w:rsid w:val="00F544C5"/>
    <w:rsid w:val="00F561D2"/>
    <w:rsid w:val="00F62100"/>
    <w:rsid w:val="00F658B9"/>
    <w:rsid w:val="00F67D74"/>
    <w:rsid w:val="00F974C6"/>
    <w:rsid w:val="00FB0919"/>
    <w:rsid w:val="00FB4F82"/>
    <w:rsid w:val="00FB7BF4"/>
    <w:rsid w:val="00FC1BC8"/>
    <w:rsid w:val="00FC436A"/>
    <w:rsid w:val="00FC44B3"/>
    <w:rsid w:val="00FD6311"/>
    <w:rsid w:val="00FD72ED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F9845E"/>
  <w14:defaultImageDpi w14:val="0"/>
  <w15:docId w15:val="{7CF5A0AD-9046-4D52-8E76-4CAB2867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C2ED-FFFA-4B4B-9DD8-F5A1DE0F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118</TotalTime>
  <Pages>1</Pages>
  <Words>151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0760　鈴木 誠</dc:creator>
  <cp:keywords/>
  <dc:description/>
  <cp:lastModifiedBy>0440　桃井清史</cp:lastModifiedBy>
  <cp:revision>35</cp:revision>
  <cp:lastPrinted>2023-11-06T09:30:00Z</cp:lastPrinted>
  <dcterms:created xsi:type="dcterms:W3CDTF">2023-01-18T02:37:00Z</dcterms:created>
  <dcterms:modified xsi:type="dcterms:W3CDTF">2024-03-02T08:15:00Z</dcterms:modified>
</cp:coreProperties>
</file>